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6653662D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7EA537BD" w14:textId="77777777" w:rsidR="00423F28" w:rsidRDefault="00571D76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1CF9FF7" wp14:editId="4F49060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3876675" cy="1762125"/>
                      <wp:effectExtent l="0" t="0" r="9525" b="15875"/>
                      <wp:wrapTight wrapText="bothSides">
                        <wp:wrapPolygon edited="0">
                          <wp:start x="0" y="0"/>
                          <wp:lineTo x="0" y="21639"/>
                          <wp:lineTo x="21582" y="21639"/>
                          <wp:lineTo x="21582" y="0"/>
                          <wp:lineTo x="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017CC6" w14:textId="78B68D75" w:rsidR="00571D76" w:rsidRPr="00571D76" w:rsidRDefault="0010744C" w:rsidP="00CF245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0E5DA829" wp14:editId="3F79D0C1">
                                        <wp:extent cx="1664335" cy="166433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4335" cy="1664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F9F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pt;margin-top:0;width:305.2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" fillcolor="white [3201]" strokeweight=".5pt">
                      <v:textbox>
                        <w:txbxContent>
                          <w:p w14:paraId="71017CC6" w14:textId="78B68D75" w:rsidR="00571D76" w:rsidRPr="00571D76" w:rsidRDefault="0010744C" w:rsidP="00CF24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E5DA829" wp14:editId="3F79D0C1">
                                  <wp:extent cx="1664335" cy="16643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335" cy="1664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358520F" w14:textId="3C42D496" w:rsidR="003A4A4A" w:rsidRPr="00571D76" w:rsidRDefault="00996059" w:rsidP="003A4A4A">
            <w:pPr>
              <w:pStyle w:val="Subtit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event date:"/>
                <w:tag w:val="Enter event date:"/>
                <w:id w:val="1308741240"/>
                <w:placeholder>
                  <w:docPart w:val="37141D022FF44DEC86B5E7BD0476DC84"/>
                </w:placeholder>
                <w15:appearance w15:val="hidden"/>
                <w:text/>
              </w:sdtPr>
              <w:sdtEndPr/>
              <w:sdtContent>
                <w:r w:rsidR="0010744C">
                  <w:rPr>
                    <w:rFonts w:ascii="Arial" w:hAnsi="Arial" w:cs="Arial"/>
                  </w:rPr>
                  <w:t>2021-2022</w:t>
                </w:r>
              </w:sdtContent>
            </w:sdt>
          </w:p>
          <w:sdt>
            <w:sdtPr>
              <w:rPr>
                <w:rFonts w:ascii="Arial" w:hAnsi="Arial" w:cs="Arial"/>
              </w:rPr>
              <w:alias w:val="Enter event title:"/>
              <w:tag w:val="Enter event title:"/>
              <w:id w:val="16356312"/>
              <w:placeholder>
                <w:docPart w:val="10A5C6F4254741ABAA46226E2077A2DB"/>
              </w:placeholder>
              <w15:appearance w15:val="hidden"/>
              <w:text/>
            </w:sdtPr>
            <w:sdtEndPr/>
            <w:sdtContent>
              <w:p w14:paraId="0E50E1CB" w14:textId="77777777" w:rsidR="003A4A4A" w:rsidRPr="00571D76" w:rsidRDefault="00571D76" w:rsidP="00571D76">
                <w:pPr>
                  <w:pStyle w:val="Title"/>
                  <w:rPr>
                    <w:rFonts w:ascii="Arial" w:hAnsi="Arial" w:cs="Arial"/>
                  </w:rPr>
                </w:pPr>
                <w:r w:rsidRPr="00571D76">
                  <w:rPr>
                    <w:rFonts w:ascii="Arial" w:hAnsi="Arial" w:cs="Arial"/>
                    <w:caps w:val="0"/>
                  </w:rPr>
                  <w:t>Annual Title I Meeting</w:t>
                </w:r>
              </w:p>
            </w:sdtContent>
          </w:sdt>
          <w:p w14:paraId="4FF2E224" w14:textId="77777777" w:rsidR="00CF2453" w:rsidRPr="00CF2453" w:rsidRDefault="00CF2453" w:rsidP="00CF2453">
            <w:pPr>
              <w:pStyle w:val="Heading1"/>
              <w:tabs>
                <w:tab w:val="left" w:pos="2415"/>
              </w:tabs>
              <w:spacing w:before="0" w:after="0"/>
            </w:pPr>
            <w:r>
              <w:tab/>
            </w:r>
          </w:p>
          <w:p w14:paraId="5B5B37FD" w14:textId="10D631FB" w:rsidR="00CF2453" w:rsidRDefault="0010744C" w:rsidP="00571D76">
            <w:pPr>
              <w:pStyle w:val="Heading1"/>
              <w:spacing w:before="0" w:after="0"/>
            </w:pPr>
            <w:r>
              <w:t>August 26, 2021</w:t>
            </w:r>
          </w:p>
          <w:p w14:paraId="044812B9" w14:textId="3A00ECB9" w:rsidR="0010744C" w:rsidRPr="0010744C" w:rsidRDefault="0010744C" w:rsidP="0010744C">
            <w:r>
              <w:t>3:15 – 4:00 in the Library</w:t>
            </w:r>
          </w:p>
          <w:p w14:paraId="557FD0BB" w14:textId="77777777" w:rsidR="00571D76" w:rsidRPr="00CF2453" w:rsidRDefault="00571D76" w:rsidP="00571D76">
            <w:pPr>
              <w:pStyle w:val="Heading1"/>
              <w:spacing w:before="0" w:after="0"/>
              <w:rPr>
                <w:b w:val="0"/>
                <w:color w:val="auto"/>
              </w:rPr>
            </w:pPr>
          </w:p>
          <w:p w14:paraId="23777E63" w14:textId="77777777" w:rsidR="00571D76" w:rsidRPr="00CF2453" w:rsidRDefault="00551DB4" w:rsidP="00571D76">
            <w:pPr>
              <w:pStyle w:val="Heading1"/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Please join us for our a</w:t>
            </w:r>
            <w:r w:rsidR="00571D76" w:rsidRPr="00CF2453">
              <w:rPr>
                <w:b w:val="0"/>
                <w:color w:val="auto"/>
              </w:rPr>
              <w:t>nnual Title I meeting. Families will learn about:</w:t>
            </w:r>
          </w:p>
          <w:p w14:paraId="3A385762" w14:textId="77777777" w:rsidR="00571D76" w:rsidRPr="00CF2453" w:rsidRDefault="00C346DA" w:rsidP="00571D76">
            <w:pPr>
              <w:pStyle w:val="Heading1"/>
              <w:numPr>
                <w:ilvl w:val="0"/>
                <w:numId w:val="11"/>
              </w:numPr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</w:t>
            </w:r>
            <w:r w:rsidR="00571D76" w:rsidRPr="00CF2453">
              <w:rPr>
                <w:b w:val="0"/>
                <w:color w:val="auto"/>
              </w:rPr>
              <w:t>ur school’s Title I prog</w:t>
            </w:r>
            <w:r w:rsidR="00CF2453" w:rsidRPr="00CF2453">
              <w:rPr>
                <w:b w:val="0"/>
                <w:color w:val="auto"/>
              </w:rPr>
              <w:t xml:space="preserve">ram and how </w:t>
            </w:r>
            <w:r w:rsidR="00551DB4">
              <w:rPr>
                <w:b w:val="0"/>
                <w:color w:val="auto"/>
              </w:rPr>
              <w:t>families</w:t>
            </w:r>
            <w:r w:rsidR="00CF2453" w:rsidRPr="00CF2453">
              <w:rPr>
                <w:b w:val="0"/>
                <w:color w:val="auto"/>
              </w:rPr>
              <w:t xml:space="preserve"> can be involved;</w:t>
            </w:r>
          </w:p>
          <w:p w14:paraId="1E7D2604" w14:textId="77777777" w:rsidR="00571D76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</w:t>
            </w:r>
            <w:r w:rsidR="00551DB4">
              <w:rPr>
                <w:color w:val="auto"/>
                <w:sz w:val="28"/>
                <w:szCs w:val="28"/>
              </w:rPr>
              <w:t>he school improvement p</w:t>
            </w:r>
            <w:r w:rsidR="00571D76" w:rsidRPr="00CF2453">
              <w:rPr>
                <w:color w:val="auto"/>
                <w:sz w:val="28"/>
                <w:szCs w:val="28"/>
              </w:rPr>
              <w:t>lan</w:t>
            </w:r>
            <w:r w:rsidR="00CF2453" w:rsidRPr="00CF2453">
              <w:rPr>
                <w:color w:val="auto"/>
                <w:sz w:val="28"/>
                <w:szCs w:val="28"/>
              </w:rPr>
              <w:t>;</w:t>
            </w:r>
          </w:p>
          <w:p w14:paraId="42283202" w14:textId="77777777" w:rsidR="00CF2453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o</w:t>
            </w:r>
            <w:r w:rsidR="00551DB4">
              <w:rPr>
                <w:color w:val="auto"/>
                <w:sz w:val="28"/>
                <w:szCs w:val="28"/>
              </w:rPr>
              <w:t>ur parent and family engagement policy</w:t>
            </w:r>
            <w:r w:rsidR="00CF2453" w:rsidRPr="00CF2453">
              <w:rPr>
                <w:color w:val="auto"/>
                <w:sz w:val="28"/>
                <w:szCs w:val="28"/>
              </w:rPr>
              <w:t>;</w:t>
            </w:r>
          </w:p>
          <w:p w14:paraId="1B13464E" w14:textId="77777777" w:rsidR="00CF2453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</w:t>
            </w:r>
            <w:r w:rsidR="00CF2453" w:rsidRPr="00CF2453">
              <w:rPr>
                <w:color w:val="auto"/>
                <w:sz w:val="28"/>
                <w:szCs w:val="28"/>
              </w:rPr>
              <w:t>urriculum;</w:t>
            </w:r>
          </w:p>
          <w:p w14:paraId="4D7CCE11" w14:textId="77777777" w:rsidR="00CF2453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</w:t>
            </w:r>
            <w:r w:rsidR="00CF2453" w:rsidRPr="00CF2453">
              <w:rPr>
                <w:color w:val="auto"/>
                <w:sz w:val="28"/>
                <w:szCs w:val="28"/>
              </w:rPr>
              <w:t>ssessments;</w:t>
            </w:r>
          </w:p>
          <w:p w14:paraId="47FA30B3" w14:textId="77777777" w:rsidR="00CF2453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</w:t>
            </w:r>
            <w:r w:rsidR="00CF2453" w:rsidRPr="00CF2453">
              <w:rPr>
                <w:color w:val="auto"/>
                <w:sz w:val="28"/>
                <w:szCs w:val="28"/>
              </w:rPr>
              <w:t>ow you can help your child be successful this year; and</w:t>
            </w:r>
          </w:p>
          <w:p w14:paraId="642B2AA7" w14:textId="1B1DC780" w:rsidR="00CF2453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</w:t>
            </w:r>
            <w:r w:rsidR="00CF2453" w:rsidRPr="00CF2453">
              <w:rPr>
                <w:color w:val="auto"/>
                <w:sz w:val="28"/>
                <w:szCs w:val="28"/>
              </w:rPr>
              <w:t>uch more!</w:t>
            </w:r>
            <w:r w:rsidR="00CF2453">
              <w:rPr>
                <w:color w:val="auto"/>
                <w:sz w:val="28"/>
                <w:szCs w:val="28"/>
              </w:rPr>
              <w:t xml:space="preserve"> </w:t>
            </w:r>
          </w:p>
          <w:p w14:paraId="67102A86" w14:textId="77777777" w:rsidR="00CF2453" w:rsidRPr="00CF2453" w:rsidRDefault="00CF2453" w:rsidP="00CF2453">
            <w:pPr>
              <w:pStyle w:val="ListParagraph"/>
              <w:ind w:left="0"/>
              <w:rPr>
                <w:color w:val="auto"/>
                <w:sz w:val="28"/>
                <w:szCs w:val="28"/>
              </w:rPr>
            </w:pPr>
          </w:p>
          <w:p w14:paraId="723C390F" w14:textId="77777777" w:rsidR="00CF2453" w:rsidRPr="00CF2453" w:rsidRDefault="00CF2453" w:rsidP="00CF2453">
            <w:pPr>
              <w:pStyle w:val="ListParagraph"/>
              <w:ind w:left="0"/>
              <w:rPr>
                <w:color w:val="auto"/>
                <w:sz w:val="28"/>
                <w:szCs w:val="28"/>
              </w:rPr>
            </w:pPr>
            <w:r w:rsidRPr="00CF2453">
              <w:rPr>
                <w:color w:val="auto"/>
                <w:sz w:val="28"/>
                <w:szCs w:val="28"/>
              </w:rPr>
              <w:t>We look forward to seeing you there!</w:t>
            </w:r>
          </w:p>
          <w:p w14:paraId="0B65E140" w14:textId="77777777" w:rsidR="00571D76" w:rsidRPr="00571D76" w:rsidRDefault="00571D76" w:rsidP="00571D76"/>
          <w:p w14:paraId="5E7EFDD5" w14:textId="77777777" w:rsidR="00571D76" w:rsidRPr="00571D76" w:rsidRDefault="00571D76" w:rsidP="00571D76">
            <w:pPr>
              <w:pStyle w:val="ListParagraph"/>
              <w:ind w:left="795"/>
            </w:pPr>
          </w:p>
          <w:p w14:paraId="48DCCD50" w14:textId="77777777" w:rsidR="003A4A4A" w:rsidRDefault="00571D76" w:rsidP="00571D76">
            <w:pPr>
              <w:pStyle w:val="Logo"/>
            </w:pPr>
            <w:r w:rsidRPr="00571D76">
              <w:rPr>
                <w:noProof w:val="0"/>
              </w:rPr>
              <w:t xml:space="preserve"> </w:t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3E03315B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59BD5658" w14:textId="77777777" w:rsidR="00236FEA" w:rsidRPr="00CF2453" w:rsidRDefault="00996059" w:rsidP="00236FEA">
                  <w:pPr>
                    <w:pStyle w:val="Heading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nter Heading 2:"/>
                      <w:tag w:val="Enter Heading 2:"/>
                      <w:id w:val="2068918032"/>
                      <w:placeholder>
                        <w:docPart w:val="8F688FDA74E64375B33D3DE8AB8B2A8B"/>
                      </w:placeholder>
                      <w15:appearance w15:val="hidden"/>
                      <w:text/>
                    </w:sdtPr>
                    <w:sdtEndPr/>
                    <w:sdtContent>
                      <w:r w:rsidR="00CF2453" w:rsidRPr="00CF2453">
                        <w:rPr>
                          <w:rFonts w:ascii="Arial" w:hAnsi="Arial" w:cs="Arial"/>
                        </w:rPr>
                        <w:t>Please join us for this important meeting!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</w:rPr>
                    <w:alias w:val="Dividing line graphic:"/>
                    <w:tag w:val="Dividing line graphic:"/>
                    <w:id w:val="-279119489"/>
                    <w:placeholder>
                      <w:docPart w:val="6DBB8BEE87374E95B0F1C5671E10478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FA65778" w14:textId="77777777" w:rsidR="00236FEA" w:rsidRPr="00CF2453" w:rsidRDefault="00236FEA" w:rsidP="00236FEA">
                      <w:pPr>
                        <w:pStyle w:val="Line"/>
                        <w:rPr>
                          <w:rFonts w:ascii="Arial" w:hAnsi="Arial" w:cs="Arial"/>
                        </w:rPr>
                      </w:pPr>
                      <w:r w:rsidRPr="00CF2453">
                        <w:rPr>
                          <w:rFonts w:ascii="Arial" w:hAnsi="Arial" w:cs="Arial"/>
                        </w:rPr>
                        <w:t>____</w:t>
                      </w:r>
                    </w:p>
                  </w:sdtContent>
                </w:sdt>
                <w:p w14:paraId="3B7666D8" w14:textId="361EFE75" w:rsidR="00CF2453" w:rsidRPr="00CF2453" w:rsidRDefault="00996059" w:rsidP="00CF2453">
                  <w:pPr>
                    <w:pStyle w:val="Heading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nter Heading 2:"/>
                      <w:tag w:val="Enter Heading 2:"/>
                      <w:id w:val="600993106"/>
                      <w:placeholder>
                        <w:docPart w:val="C0D3C050C10B4474860259E887CAFD9B"/>
                      </w:placeholder>
                      <w15:appearance w15:val="hidden"/>
                      <w:text/>
                    </w:sdtPr>
                    <w:sdtEndPr/>
                    <w:sdtContent>
                      <w:r w:rsidR="00D1224C">
                        <w:rPr>
                          <w:rFonts w:ascii="Arial" w:hAnsi="Arial" w:cs="Arial"/>
                        </w:rPr>
                        <w:t>Sign-in Begins at 3:00</w:t>
                      </w:r>
                    </w:sdtContent>
                  </w:sdt>
                </w:p>
                <w:p w14:paraId="4854348D" w14:textId="77777777" w:rsidR="00236FEA" w:rsidRPr="00CF2453" w:rsidRDefault="00CF2453" w:rsidP="00CF2453">
                  <w:pPr>
                    <w:pStyle w:val="Line"/>
                    <w:rPr>
                      <w:rFonts w:ascii="Arial" w:hAnsi="Arial" w:cs="Arial"/>
                    </w:rPr>
                  </w:pPr>
                  <w:r w:rsidRPr="00CF245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alias w:val="Dividing line graphic:"/>
                      <w:tag w:val="Dividing line graphic:"/>
                      <w:id w:val="576019419"/>
                      <w:placeholder>
                        <w:docPart w:val="EEACE4D7A5FC4990B3646697409E8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36FEA" w:rsidRPr="00CF2453">
                        <w:rPr>
                          <w:rFonts w:ascii="Arial" w:hAnsi="Arial" w:cs="Arial"/>
                        </w:rPr>
                        <w:t>____</w:t>
                      </w:r>
                    </w:sdtContent>
                  </w:sdt>
                </w:p>
                <w:p w14:paraId="6170D505" w14:textId="5CBEA428" w:rsidR="00236FEA" w:rsidRPr="00CF2453" w:rsidRDefault="00996059" w:rsidP="00236FEA">
                  <w:pPr>
                    <w:pStyle w:val="Heading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nter Heading 2:"/>
                      <w:tag w:val="Enter Heading 2:"/>
                      <w:id w:val="-273402092"/>
                      <w:placeholder>
                        <w:docPart w:val="6BB7897AD837411DB6F1F1224AD68235"/>
                      </w:placeholder>
                      <w15:appearance w15:val="hidden"/>
                      <w:text/>
                    </w:sdtPr>
                    <w:sdtEndPr/>
                    <w:sdtContent>
                      <w:r w:rsidR="00D1224C">
                        <w:rPr>
                          <w:rFonts w:ascii="Arial" w:hAnsi="Arial" w:cs="Arial"/>
                        </w:rPr>
                        <w:t>Please tour the school for Open House from 4:00 – 6:00 following the meeting.</w:t>
                      </w:r>
                    </w:sdtContent>
                  </w:sdt>
                </w:p>
                <w:p w14:paraId="40A90BD0" w14:textId="3A046CCB" w:rsidR="00236FEA" w:rsidRPr="00CF2453" w:rsidRDefault="00236FEA" w:rsidP="00CF2453">
                  <w:pPr>
                    <w:pStyle w:val="Line"/>
                    <w:rPr>
                      <w:rFonts w:ascii="Arial" w:hAnsi="Arial" w:cs="Arial"/>
                    </w:rPr>
                  </w:pPr>
                </w:p>
                <w:p w14:paraId="30371317" w14:textId="77777777" w:rsidR="00C346DA" w:rsidRDefault="00CF2453" w:rsidP="00CF2453">
                  <w:pPr>
                    <w:pStyle w:val="Heading2"/>
                    <w:rPr>
                      <w:rFonts w:ascii="Arial" w:hAnsi="Arial" w:cs="Arial"/>
                    </w:rPr>
                  </w:pPr>
                  <w:r w:rsidRPr="00CF2453">
                    <w:rPr>
                      <w:rFonts w:ascii="Arial" w:hAnsi="Arial" w:cs="Arial"/>
                    </w:rPr>
                    <w:t xml:space="preserve">For more information, please </w:t>
                  </w:r>
                  <w:r w:rsidR="00421D86">
                    <w:rPr>
                      <w:rFonts w:ascii="Arial" w:hAnsi="Arial" w:cs="Arial"/>
                    </w:rPr>
                    <w:t>contact</w:t>
                  </w:r>
                  <w:r w:rsidRPr="00CF2453">
                    <w:rPr>
                      <w:rFonts w:ascii="Arial" w:hAnsi="Arial" w:cs="Arial"/>
                    </w:rPr>
                    <w:t xml:space="preserve">: </w:t>
                  </w:r>
                </w:p>
                <w:p w14:paraId="10BD5540" w14:textId="69FB71CE" w:rsidR="0010744C" w:rsidRPr="0010744C" w:rsidRDefault="0010744C" w:rsidP="0010744C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Craig Casteel or </w:t>
                  </w:r>
                  <w:proofErr w:type="spellStart"/>
                  <w:r>
                    <w:rPr>
                      <w:rFonts w:ascii="Arial" w:hAnsi="Arial" w:cs="Arial"/>
                    </w:rPr>
                    <w:t>Dr. Tanna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Nicely</w:t>
                  </w:r>
                </w:p>
                <w:p w14:paraId="09091F52" w14:textId="77777777" w:rsidR="00CF2453" w:rsidRPr="00CF2453" w:rsidRDefault="00CF2453" w:rsidP="00CF2453">
                  <w:pPr>
                    <w:pStyle w:val="Line"/>
                    <w:jc w:val="left"/>
                  </w:pPr>
                </w:p>
              </w:tc>
            </w:tr>
            <w:tr w:rsidR="00236FEA" w14:paraId="2126537E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1B893C1D" w14:textId="2827EB55" w:rsidR="00236FEA" w:rsidRPr="00CA2206" w:rsidRDefault="0010744C" w:rsidP="00236FEA">
                  <w:pPr>
                    <w:pStyle w:val="Heading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South Knoxville Elementary</w:t>
                  </w:r>
                </w:p>
                <w:p w14:paraId="7AD3E605" w14:textId="3466783D" w:rsidR="00236FEA" w:rsidRDefault="0010744C" w:rsidP="00236FEA">
                  <w:pPr>
                    <w:pStyle w:val="ContactInfo"/>
                  </w:pPr>
                  <w:r>
                    <w:t>801 Sevier Ave</w:t>
                  </w:r>
                </w:p>
                <w:p w14:paraId="734FB7DB" w14:textId="35706A32" w:rsidR="00236FEA" w:rsidRDefault="00783ACB" w:rsidP="00783ACB">
                  <w:pPr>
                    <w:pStyle w:val="ContactInfo"/>
                  </w:pPr>
                  <w:r>
                    <w:t>Knoxville, TN 37920</w:t>
                  </w:r>
                </w:p>
                <w:p w14:paraId="544D4172" w14:textId="3137E751" w:rsidR="00236FEA" w:rsidRDefault="00783ACB" w:rsidP="00D1224C">
                  <w:pPr>
                    <w:pStyle w:val="ContactInfo"/>
                  </w:pPr>
                  <w:r>
                    <w:t>865-579-2100</w:t>
                  </w:r>
                </w:p>
                <w:p w14:paraId="48B1CFB0" w14:textId="687974CB" w:rsidR="00D1224C" w:rsidRDefault="00D1224C" w:rsidP="00D1224C">
                  <w:pPr>
                    <w:pStyle w:val="ContactInfo"/>
                  </w:pPr>
                </w:p>
                <w:p w14:paraId="16827221" w14:textId="1A72592F" w:rsidR="00D1224C" w:rsidRDefault="00D1224C" w:rsidP="00D1224C">
                  <w:pPr>
                    <w:pStyle w:val="ContactInfo"/>
                  </w:pPr>
                  <w:r w:rsidRPr="00D1224C">
                    <w:t>https://www.knoxschools.org/southknoxvillees</w:t>
                  </w:r>
                </w:p>
                <w:p w14:paraId="32D49A0B" w14:textId="7484DA44" w:rsidR="00236FEA" w:rsidRDefault="00D1224C" w:rsidP="00571D76">
                  <w:pPr>
                    <w:pStyle w:val="Date"/>
                  </w:pPr>
                  <w:r>
                    <w:t xml:space="preserve">Dr. </w:t>
                  </w:r>
                  <w:proofErr w:type="spellStart"/>
                  <w:r>
                    <w:t>Tanna</w:t>
                  </w:r>
                  <w:proofErr w:type="spellEnd"/>
                  <w:r>
                    <w:t xml:space="preserve"> Nicely, Principal</w:t>
                  </w:r>
                </w:p>
              </w:tc>
            </w:tr>
          </w:tbl>
          <w:p w14:paraId="565DC4CA" w14:textId="77777777" w:rsidR="00423F28" w:rsidRDefault="00423F28" w:rsidP="00236FEA"/>
        </w:tc>
      </w:tr>
    </w:tbl>
    <w:p w14:paraId="2883C2A9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5DDA" w14:textId="77777777" w:rsidR="00996059" w:rsidRDefault="00996059" w:rsidP="00AB6948">
      <w:pPr>
        <w:spacing w:after="0" w:line="240" w:lineRule="auto"/>
      </w:pPr>
      <w:r>
        <w:separator/>
      </w:r>
    </w:p>
  </w:endnote>
  <w:endnote w:type="continuationSeparator" w:id="0">
    <w:p w14:paraId="702699C5" w14:textId="77777777" w:rsidR="00996059" w:rsidRDefault="0099605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543BC" w14:textId="77777777" w:rsidR="00996059" w:rsidRDefault="00996059" w:rsidP="00AB6948">
      <w:pPr>
        <w:spacing w:after="0" w:line="240" w:lineRule="auto"/>
      </w:pPr>
      <w:r>
        <w:separator/>
      </w:r>
    </w:p>
  </w:footnote>
  <w:footnote w:type="continuationSeparator" w:id="0">
    <w:p w14:paraId="0351274A" w14:textId="77777777" w:rsidR="00996059" w:rsidRDefault="0099605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92EE0"/>
    <w:multiLevelType w:val="hybridMultilevel"/>
    <w:tmpl w:val="663C7E78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76"/>
    <w:rsid w:val="00044307"/>
    <w:rsid w:val="00054D84"/>
    <w:rsid w:val="00067228"/>
    <w:rsid w:val="0010744C"/>
    <w:rsid w:val="00165C1F"/>
    <w:rsid w:val="0018296C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21D86"/>
    <w:rsid w:val="00423F28"/>
    <w:rsid w:val="00425C2B"/>
    <w:rsid w:val="004A1A52"/>
    <w:rsid w:val="004B6545"/>
    <w:rsid w:val="004C43EE"/>
    <w:rsid w:val="0054299A"/>
    <w:rsid w:val="00551DB4"/>
    <w:rsid w:val="00571D76"/>
    <w:rsid w:val="005927AD"/>
    <w:rsid w:val="00627140"/>
    <w:rsid w:val="00655EA2"/>
    <w:rsid w:val="0068437B"/>
    <w:rsid w:val="00754BE6"/>
    <w:rsid w:val="00767651"/>
    <w:rsid w:val="007716AB"/>
    <w:rsid w:val="00783ACB"/>
    <w:rsid w:val="007E4871"/>
    <w:rsid w:val="007E4C8C"/>
    <w:rsid w:val="007F3F1B"/>
    <w:rsid w:val="00804979"/>
    <w:rsid w:val="008231C5"/>
    <w:rsid w:val="008458BC"/>
    <w:rsid w:val="008F5234"/>
    <w:rsid w:val="00996059"/>
    <w:rsid w:val="009D3491"/>
    <w:rsid w:val="00A703D5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346DA"/>
    <w:rsid w:val="00C87D9E"/>
    <w:rsid w:val="00CA2206"/>
    <w:rsid w:val="00CB26AC"/>
    <w:rsid w:val="00CF2453"/>
    <w:rsid w:val="00D1224C"/>
    <w:rsid w:val="00DD2A04"/>
    <w:rsid w:val="00E85A56"/>
    <w:rsid w:val="00EE7280"/>
    <w:rsid w:val="00F1347B"/>
    <w:rsid w:val="00F62154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68BAF"/>
  <w15:chartTrackingRefBased/>
  <w15:docId w15:val="{5A4EFA9C-6E11-453F-834E-43515A91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040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141D022FF44DEC86B5E7BD0476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4E0E-86A7-4029-A76D-FB05DF421DAB}"/>
      </w:docPartPr>
      <w:docPartBody>
        <w:p w:rsidR="00D52E10" w:rsidRDefault="003C0883">
          <w:pPr>
            <w:pStyle w:val="37141D022FF44DEC86B5E7BD0476DC84"/>
          </w:pPr>
          <w:r>
            <w:t>Event Date</w:t>
          </w:r>
        </w:p>
      </w:docPartBody>
    </w:docPart>
    <w:docPart>
      <w:docPartPr>
        <w:name w:val="10A5C6F4254741ABAA46226E2077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B28A-8DA6-42F6-A2B5-0A0AB3D57796}"/>
      </w:docPartPr>
      <w:docPartBody>
        <w:p w:rsidR="00D52E10" w:rsidRDefault="003C0883">
          <w:pPr>
            <w:pStyle w:val="10A5C6F4254741ABAA46226E2077A2DB"/>
          </w:pPr>
          <w:r>
            <w:t>Event Title, Up to Two Lines</w:t>
          </w:r>
        </w:p>
      </w:docPartBody>
    </w:docPart>
    <w:docPart>
      <w:docPartPr>
        <w:name w:val="8F688FDA74E64375B33D3DE8AB8B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583F-EB34-4657-AFCC-E6360D570773}"/>
      </w:docPartPr>
      <w:docPartBody>
        <w:p w:rsidR="00D52E10" w:rsidRDefault="003C0883">
          <w:pPr>
            <w:pStyle w:val="8F688FDA74E64375B33D3DE8AB8B2A8B"/>
          </w:pPr>
          <w:r>
            <w:t>Add Key Info About Your Event Here!</w:t>
          </w:r>
        </w:p>
      </w:docPartBody>
    </w:docPart>
    <w:docPart>
      <w:docPartPr>
        <w:name w:val="6DBB8BEE87374E95B0F1C5671E10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9C53-E091-47AE-92DF-48D125B3BCD9}"/>
      </w:docPartPr>
      <w:docPartBody>
        <w:p w:rsidR="00D52E10" w:rsidRDefault="003C0883">
          <w:pPr>
            <w:pStyle w:val="6DBB8BEE87374E95B0F1C5671E104789"/>
          </w:pPr>
          <w:r>
            <w:t>____</w:t>
          </w:r>
        </w:p>
      </w:docPartBody>
    </w:docPart>
    <w:docPart>
      <w:docPartPr>
        <w:name w:val="EEACE4D7A5FC4990B3646697409E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B11D-F8B8-4436-8575-114F27A4AFF8}"/>
      </w:docPartPr>
      <w:docPartBody>
        <w:p w:rsidR="00D52E10" w:rsidRDefault="003C0883">
          <w:pPr>
            <w:pStyle w:val="EEACE4D7A5FC4990B3646697409E88CC"/>
          </w:pPr>
          <w:r w:rsidRPr="00655EA2">
            <w:t>____</w:t>
          </w:r>
        </w:p>
      </w:docPartBody>
    </w:docPart>
    <w:docPart>
      <w:docPartPr>
        <w:name w:val="6BB7897AD837411DB6F1F1224AD6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B1CB-FB11-4E37-8134-2F0EFE2CA7B7}"/>
      </w:docPartPr>
      <w:docPartBody>
        <w:p w:rsidR="00D52E10" w:rsidRDefault="003C0883">
          <w:pPr>
            <w:pStyle w:val="6BB7897AD837411DB6F1F1224AD68235"/>
          </w:pPr>
          <w:r>
            <w:t>One More Exciting Point Here!</w:t>
          </w:r>
        </w:p>
      </w:docPartBody>
    </w:docPart>
    <w:docPart>
      <w:docPartPr>
        <w:name w:val="C0D3C050C10B4474860259E887CA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2935-C7C0-4073-AD97-7C8AE7A789A4}"/>
      </w:docPartPr>
      <w:docPartBody>
        <w:p w:rsidR="00D52E10" w:rsidRDefault="000E449D" w:rsidP="000E449D">
          <w:pPr>
            <w:pStyle w:val="C0D3C050C10B4474860259E887CAFD9B"/>
          </w:pPr>
          <w:r>
            <w:t>One More Exciting Point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9D"/>
    <w:rsid w:val="00096886"/>
    <w:rsid w:val="000E449D"/>
    <w:rsid w:val="003C0883"/>
    <w:rsid w:val="00635ECA"/>
    <w:rsid w:val="00640FAD"/>
    <w:rsid w:val="00756163"/>
    <w:rsid w:val="00D44B91"/>
    <w:rsid w:val="00D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41D022FF44DEC86B5E7BD0476DC84">
    <w:name w:val="37141D022FF44DEC86B5E7BD0476DC84"/>
  </w:style>
  <w:style w:type="paragraph" w:customStyle="1" w:styleId="10A5C6F4254741ABAA46226E2077A2DB">
    <w:name w:val="10A5C6F4254741ABAA46226E2077A2DB"/>
  </w:style>
  <w:style w:type="paragraph" w:customStyle="1" w:styleId="8F688FDA74E64375B33D3DE8AB8B2A8B">
    <w:name w:val="8F688FDA74E64375B33D3DE8AB8B2A8B"/>
  </w:style>
  <w:style w:type="paragraph" w:customStyle="1" w:styleId="6DBB8BEE87374E95B0F1C5671E104789">
    <w:name w:val="6DBB8BEE87374E95B0F1C5671E104789"/>
  </w:style>
  <w:style w:type="paragraph" w:customStyle="1" w:styleId="EEACE4D7A5FC4990B3646697409E88CC">
    <w:name w:val="EEACE4D7A5FC4990B3646697409E88CC"/>
  </w:style>
  <w:style w:type="paragraph" w:customStyle="1" w:styleId="6BB7897AD837411DB6F1F1224AD68235">
    <w:name w:val="6BB7897AD837411DB6F1F1224AD68235"/>
  </w:style>
  <w:style w:type="paragraph" w:customStyle="1" w:styleId="0FAB3D4A9C944611A07E2EBD90671001">
    <w:name w:val="0FAB3D4A9C944611A07E2EBD90671001"/>
  </w:style>
  <w:style w:type="paragraph" w:customStyle="1" w:styleId="ACEE91E85336443A84E5DBBB94B46E8B">
    <w:name w:val="ACEE91E85336443A84E5DBBB94B46E8B"/>
  </w:style>
  <w:style w:type="paragraph" w:customStyle="1" w:styleId="B88198848579434B8A7744E19BA49AE3">
    <w:name w:val="B88198848579434B8A7744E19BA49AE3"/>
  </w:style>
  <w:style w:type="paragraph" w:customStyle="1" w:styleId="00CD6C63B4BA48BDB6E79C38E189373F">
    <w:name w:val="00CD6C63B4BA48BDB6E79C38E189373F"/>
  </w:style>
  <w:style w:type="paragraph" w:customStyle="1" w:styleId="C0D3C050C10B4474860259E887CAFD9B">
    <w:name w:val="C0D3C050C10B4474860259E887CAFD9B"/>
    <w:rsid w:val="000E4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C:\Users\ca19040\AppData\Roaming\Microsoft\Templates\Seasonal event flyer (winter).dotx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Brinn Obermiller</dc:creator>
  <cp:keywords/>
  <dc:description/>
  <cp:lastModifiedBy>Microsoft Office User</cp:lastModifiedBy>
  <cp:revision>5</cp:revision>
  <cp:lastPrinted>2012-12-25T21:02:00Z</cp:lastPrinted>
  <dcterms:created xsi:type="dcterms:W3CDTF">2021-08-06T11:50:00Z</dcterms:created>
  <dcterms:modified xsi:type="dcterms:W3CDTF">2021-08-06T11:58:00Z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