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0E294" w14:textId="7B9EFA50" w:rsidR="00080AE7" w:rsidRDefault="00E9449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4EB1F" wp14:editId="1B798856">
                <wp:simplePos x="0" y="0"/>
                <wp:positionH relativeFrom="page">
                  <wp:posOffset>612140</wp:posOffset>
                </wp:positionH>
                <wp:positionV relativeFrom="page">
                  <wp:posOffset>5677535</wp:posOffset>
                </wp:positionV>
                <wp:extent cx="6858000" cy="3528060"/>
                <wp:effectExtent l="0" t="0" r="0" b="254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52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8.2pt;margin-top:447.05pt;width:540pt;height:277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" fillcolor="#1bb35d [3214]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3" behindDoc="0" locked="0" layoutInCell="1" allowOverlap="1" wp14:anchorId="46B11A1D" wp14:editId="33B86646">
                <wp:simplePos x="0" y="0"/>
                <wp:positionH relativeFrom="page">
                  <wp:posOffset>698500</wp:posOffset>
                </wp:positionH>
                <wp:positionV relativeFrom="page">
                  <wp:posOffset>5905500</wp:posOffset>
                </wp:positionV>
                <wp:extent cx="6616700" cy="1841500"/>
                <wp:effectExtent l="0" t="25400" r="0" b="12700"/>
                <wp:wrapThrough wrapText="bothSides">
                  <wp:wrapPolygon edited="0">
                    <wp:start x="83" y="-298"/>
                    <wp:lineTo x="83" y="21451"/>
                    <wp:lineTo x="21393" y="21451"/>
                    <wp:lineTo x="21393" y="-298"/>
                    <wp:lineTo x="83" y="-298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9344F1" w14:textId="77777777" w:rsidR="000A211A" w:rsidRPr="000A211A" w:rsidRDefault="001C50BC" w:rsidP="001C50BC">
                            <w:pPr>
                              <w:jc w:val="center"/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211A"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Procedure Change</w:t>
                            </w:r>
                          </w:p>
                          <w:p w14:paraId="75C8C11E" w14:textId="24CC743F" w:rsidR="001C50BC" w:rsidRPr="000A211A" w:rsidRDefault="001C50BC" w:rsidP="001C50BC">
                            <w:pPr>
                              <w:jc w:val="center"/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211A"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Effective </w:t>
                            </w:r>
                          </w:p>
                          <w:p w14:paraId="31A5877F" w14:textId="3D9DF7C3" w:rsidR="000A211A" w:rsidRDefault="00E94499" w:rsidP="00E94499">
                            <w:pPr>
                              <w:jc w:val="center"/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</w:t>
                            </w:r>
                            <w:r w:rsidR="003B33F0"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2017</w:t>
                            </w:r>
                          </w:p>
                          <w:p w14:paraId="5292F884" w14:textId="77777777" w:rsidR="00E94499" w:rsidRPr="000A211A" w:rsidRDefault="00E94499" w:rsidP="00E94499">
                            <w:pPr>
                              <w:jc w:val="center"/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4BE6AF" w14:textId="77777777" w:rsidR="000A211A" w:rsidRPr="001C50BC" w:rsidRDefault="000A211A" w:rsidP="001C50BC">
                            <w:pPr>
                              <w:jc w:val="center"/>
                              <w:rPr>
                                <w:b/>
                                <w:noProof/>
                                <w:color w:val="00676D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55pt;margin-top:465pt;width:521pt;height:145pt;z-index:2516766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" mv:complextextbox="1" filled="f" stroked="f">
                <v:textbox>
                  <w:txbxContent>
                    <w:p w14:paraId="5D9344F1" w14:textId="77777777" w:rsidR="000A211A" w:rsidRPr="000A211A" w:rsidRDefault="001C50BC" w:rsidP="001C50BC">
                      <w:pPr>
                        <w:jc w:val="center"/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211A"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Procedure Change</w:t>
                      </w:r>
                    </w:p>
                    <w:p w14:paraId="75C8C11E" w14:textId="24CC743F" w:rsidR="001C50BC" w:rsidRPr="000A211A" w:rsidRDefault="001C50BC" w:rsidP="001C50BC">
                      <w:pPr>
                        <w:jc w:val="center"/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211A"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Effective </w:t>
                      </w:r>
                    </w:p>
                    <w:p w14:paraId="31A5877F" w14:textId="3D9DF7C3" w:rsidR="000A211A" w:rsidRDefault="00E94499" w:rsidP="00E94499">
                      <w:pPr>
                        <w:jc w:val="center"/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January</w:t>
                      </w:r>
                      <w:r w:rsidR="003B33F0"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2017</w:t>
                      </w:r>
                    </w:p>
                    <w:p w14:paraId="5292F884" w14:textId="77777777" w:rsidR="00E94499" w:rsidRPr="000A211A" w:rsidRDefault="00E94499" w:rsidP="00E94499">
                      <w:pPr>
                        <w:jc w:val="center"/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64BE6AF" w14:textId="77777777" w:rsidR="000A211A" w:rsidRPr="001C50BC" w:rsidRDefault="000A211A" w:rsidP="001C50BC">
                      <w:pPr>
                        <w:jc w:val="center"/>
                        <w:rPr>
                          <w:b/>
                          <w:noProof/>
                          <w:color w:val="00676D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AE426FF" wp14:editId="478935DE">
                <wp:simplePos x="0" y="0"/>
                <wp:positionH relativeFrom="page">
                  <wp:posOffset>1104900</wp:posOffset>
                </wp:positionH>
                <wp:positionV relativeFrom="page">
                  <wp:posOffset>7441565</wp:posOffset>
                </wp:positionV>
                <wp:extent cx="5727700" cy="1701165"/>
                <wp:effectExtent l="0" t="0" r="0" b="635"/>
                <wp:wrapTight wrapText="bothSides">
                  <wp:wrapPolygon edited="0">
                    <wp:start x="96" y="0"/>
                    <wp:lineTo x="96" y="21286"/>
                    <wp:lineTo x="21361" y="21286"/>
                    <wp:lineTo x="21361" y="0"/>
                    <wp:lineTo x="96" y="0"/>
                  </wp:wrapPolygon>
                </wp:wrapTight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887E8E" w14:textId="77777777" w:rsidR="001C50BC" w:rsidRDefault="001C50BC" w:rsidP="004D2089">
                            <w:pPr>
                              <w:pStyle w:val="Heading2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4D2089">
                              <w:rPr>
                                <w:rFonts w:ascii="Chalkboard" w:hAnsi="Chalkboard"/>
                                <w:color w:val="0000FF"/>
                                <w:sz w:val="32"/>
                                <w:szCs w:val="32"/>
                                <w:highlight w:val="yellow"/>
                              </w:rPr>
                              <w:t>We will no longer be able to accept dismissal changes via the phone in the office.</w:t>
                            </w:r>
                          </w:p>
                          <w:p w14:paraId="016BBD05" w14:textId="77777777" w:rsidR="001C50BC" w:rsidRPr="00080AE7" w:rsidRDefault="001C50BC" w:rsidP="004D2089">
                            <w:pPr>
                              <w:pStyle w:val="Heading2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080AE7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If you need to change a dismissal that is set with the teacher you will need to fax or deliver a hand written note with a signature and your driver’s license. Any changes will need to be provided to the office before 1:00.</w:t>
                            </w:r>
                          </w:p>
                          <w:p w14:paraId="1D3F1B78" w14:textId="77777777" w:rsidR="001C50BC" w:rsidRPr="00080AE7" w:rsidRDefault="001C50BC" w:rsidP="00080AE7">
                            <w:pPr>
                              <w:pStyle w:val="Heading2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7pt;margin-top:585.95pt;width:451pt;height:133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" o:allowincell="f" filled="f" stroked="f">
                <v:textbox inset=",0,,0">
                  <w:txbxContent>
                    <w:p w14:paraId="1A887E8E" w14:textId="77777777" w:rsidR="001C50BC" w:rsidRDefault="001C50BC" w:rsidP="004D2089">
                      <w:pPr>
                        <w:pStyle w:val="Heading2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4D2089">
                        <w:rPr>
                          <w:rFonts w:ascii="Chalkboard" w:hAnsi="Chalkboard"/>
                          <w:color w:val="0000FF"/>
                          <w:sz w:val="32"/>
                          <w:szCs w:val="32"/>
                          <w:highlight w:val="yellow"/>
                        </w:rPr>
                        <w:t>We will no longer be able to accept dismissal changes via the phone in the office.</w:t>
                      </w:r>
                    </w:p>
                    <w:p w14:paraId="016BBD05" w14:textId="77777777" w:rsidR="001C50BC" w:rsidRPr="00080AE7" w:rsidRDefault="001C50BC" w:rsidP="004D2089">
                      <w:pPr>
                        <w:pStyle w:val="Heading2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080AE7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If you need to change a dismissal that is set with the teacher you will need to fax or deliver a hand written note with a signature and your driver’s license. Any changes will need to be provided to the office before 1:00.</w:t>
                      </w:r>
                    </w:p>
                    <w:p w14:paraId="1D3F1B78" w14:textId="77777777" w:rsidR="001C50BC" w:rsidRPr="00080AE7" w:rsidRDefault="001C50BC" w:rsidP="00080AE7">
                      <w:pPr>
                        <w:pStyle w:val="Heading2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F0A27">
        <w:rPr>
          <w:noProof/>
        </w:rPr>
        <mc:AlternateContent>
          <mc:Choice Requires="wps">
            <w:drawing>
              <wp:anchor distT="0" distB="0" distL="114300" distR="114300" simplePos="0" relativeHeight="251671553" behindDoc="0" locked="0" layoutInCell="1" allowOverlap="1" wp14:anchorId="22DB0182" wp14:editId="3DDAF620">
                <wp:simplePos x="0" y="0"/>
                <wp:positionH relativeFrom="page">
                  <wp:posOffset>952500</wp:posOffset>
                </wp:positionH>
                <wp:positionV relativeFrom="page">
                  <wp:posOffset>1955800</wp:posOffset>
                </wp:positionV>
                <wp:extent cx="2311400" cy="2743200"/>
                <wp:effectExtent l="0" t="0" r="0" b="0"/>
                <wp:wrapThrough wrapText="bothSides">
                  <wp:wrapPolygon edited="0">
                    <wp:start x="237" y="0"/>
                    <wp:lineTo x="237" y="21400"/>
                    <wp:lineTo x="21125" y="21400"/>
                    <wp:lineTo x="21125" y="0"/>
                    <wp:lineTo x="237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E3C1A" w14:textId="77777777" w:rsidR="001C50BC" w:rsidRPr="000A211A" w:rsidRDefault="001C50BC">
                            <w:pPr>
                              <w:rPr>
                                <w:rFonts w:ascii="Apple Chancery" w:hAnsi="Apple Chancery" w:cs="Apple Chancery"/>
                                <w:sz w:val="32"/>
                              </w:rPr>
                            </w:pPr>
                            <w:r w:rsidRPr="000A211A">
                              <w:rPr>
                                <w:rFonts w:ascii="Apple Chancery" w:hAnsi="Apple Chancery" w:cs="Apple Chancery"/>
                                <w:sz w:val="32"/>
                              </w:rPr>
                              <w:t xml:space="preserve">Please limit bringing in forgotten items from home. We do not want to interrupt </w:t>
                            </w:r>
                            <w:proofErr w:type="spellStart"/>
                            <w:r w:rsidRPr="000A211A">
                              <w:rPr>
                                <w:rFonts w:ascii="Apple Chancery" w:hAnsi="Apple Chancery" w:cs="Apple Chancery"/>
                                <w:sz w:val="32"/>
                              </w:rPr>
                              <w:t>classtime</w:t>
                            </w:r>
                            <w:proofErr w:type="spellEnd"/>
                          </w:p>
                          <w:p w14:paraId="4E046A8A" w14:textId="77777777" w:rsidR="001C50BC" w:rsidRPr="000A211A" w:rsidRDefault="001C50BC">
                            <w:pPr>
                              <w:rPr>
                                <w:rFonts w:ascii="Apple Chancery" w:hAnsi="Apple Chancery" w:cs="Apple Chancery"/>
                                <w:sz w:val="32"/>
                              </w:rPr>
                            </w:pPr>
                            <w:r w:rsidRPr="000A211A">
                              <w:rPr>
                                <w:rFonts w:ascii="Apple Chancery" w:hAnsi="Apple Chancery" w:cs="Apple Chancery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Pr="000A211A">
                              <w:rPr>
                                <w:rFonts w:ascii="Apple Chancery" w:hAnsi="Apple Chancery" w:cs="Apple Chancery"/>
                                <w:sz w:val="32"/>
                              </w:rPr>
                              <w:t>for</w:t>
                            </w:r>
                            <w:proofErr w:type="gramEnd"/>
                            <w:r w:rsidRPr="000A211A">
                              <w:rPr>
                                <w:rFonts w:ascii="Apple Chancery" w:hAnsi="Apple Chancery" w:cs="Apple Chancery"/>
                                <w:sz w:val="32"/>
                              </w:rPr>
                              <w:t xml:space="preserve"> water bottles and snacks. Children will never be denied lunch in the cafeteria. </w:t>
                            </w:r>
                            <w:r w:rsidR="000A211A">
                              <w:rPr>
                                <w:rFonts w:ascii="Apple Chancery" w:hAnsi="Apple Chancery" w:cs="Apple Chancery"/>
                                <w:sz w:val="32"/>
                              </w:rPr>
                              <w:t xml:space="preserve"> Thanks!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5pt;margin-top:154pt;width:182pt;height:3in;z-index:2516715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" mv:complextextbox="1" filled="f" stroked="f">
                <v:textbox>
                  <w:txbxContent>
                    <w:p w14:paraId="066E3C1A" w14:textId="77777777" w:rsidR="001C50BC" w:rsidRPr="000A211A" w:rsidRDefault="001C50BC">
                      <w:pPr>
                        <w:rPr>
                          <w:rFonts w:ascii="Apple Chancery" w:hAnsi="Apple Chancery" w:cs="Apple Chancery"/>
                          <w:sz w:val="32"/>
                        </w:rPr>
                      </w:pPr>
                      <w:r w:rsidRPr="000A211A">
                        <w:rPr>
                          <w:rFonts w:ascii="Apple Chancery" w:hAnsi="Apple Chancery" w:cs="Apple Chancery"/>
                          <w:sz w:val="32"/>
                        </w:rPr>
                        <w:t xml:space="preserve">Please limit bringing in forgotten items from home. We do not want to interrupt </w:t>
                      </w:r>
                      <w:proofErr w:type="spellStart"/>
                      <w:r w:rsidRPr="000A211A">
                        <w:rPr>
                          <w:rFonts w:ascii="Apple Chancery" w:hAnsi="Apple Chancery" w:cs="Apple Chancery"/>
                          <w:sz w:val="32"/>
                        </w:rPr>
                        <w:t>classtime</w:t>
                      </w:r>
                      <w:proofErr w:type="spellEnd"/>
                    </w:p>
                    <w:p w14:paraId="4E046A8A" w14:textId="77777777" w:rsidR="001C50BC" w:rsidRPr="000A211A" w:rsidRDefault="001C50BC">
                      <w:pPr>
                        <w:rPr>
                          <w:rFonts w:ascii="Apple Chancery" w:hAnsi="Apple Chancery" w:cs="Apple Chancery"/>
                          <w:sz w:val="32"/>
                        </w:rPr>
                      </w:pPr>
                      <w:r w:rsidRPr="000A211A">
                        <w:rPr>
                          <w:rFonts w:ascii="Apple Chancery" w:hAnsi="Apple Chancery" w:cs="Apple Chancery"/>
                          <w:sz w:val="32"/>
                        </w:rPr>
                        <w:t xml:space="preserve"> </w:t>
                      </w:r>
                      <w:proofErr w:type="gramStart"/>
                      <w:r w:rsidRPr="000A211A">
                        <w:rPr>
                          <w:rFonts w:ascii="Apple Chancery" w:hAnsi="Apple Chancery" w:cs="Apple Chancery"/>
                          <w:sz w:val="32"/>
                        </w:rPr>
                        <w:t>for</w:t>
                      </w:r>
                      <w:proofErr w:type="gramEnd"/>
                      <w:r w:rsidRPr="000A211A">
                        <w:rPr>
                          <w:rFonts w:ascii="Apple Chancery" w:hAnsi="Apple Chancery" w:cs="Apple Chancery"/>
                          <w:sz w:val="32"/>
                        </w:rPr>
                        <w:t xml:space="preserve"> water bottles and snacks. Children will never be denied lunch in the cafeteria. </w:t>
                      </w:r>
                      <w:r w:rsidR="000A211A">
                        <w:rPr>
                          <w:rFonts w:ascii="Apple Chancery" w:hAnsi="Apple Chancery" w:cs="Apple Chancery"/>
                          <w:sz w:val="32"/>
                        </w:rPr>
                        <w:t xml:space="preserve"> Thanks!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A211A">
        <w:rPr>
          <w:noProof/>
        </w:rPr>
        <mc:AlternateContent>
          <mc:Choice Requires="wps">
            <w:drawing>
              <wp:anchor distT="0" distB="0" distL="114300" distR="114300" simplePos="0" relativeHeight="251673601" behindDoc="0" locked="0" layoutInCell="1" allowOverlap="1" wp14:anchorId="0D81FA58" wp14:editId="4E6DC2DB">
                <wp:simplePos x="0" y="0"/>
                <wp:positionH relativeFrom="page">
                  <wp:posOffset>313690</wp:posOffset>
                </wp:positionH>
                <wp:positionV relativeFrom="page">
                  <wp:posOffset>9550400</wp:posOffset>
                </wp:positionV>
                <wp:extent cx="7200265" cy="457200"/>
                <wp:effectExtent l="0" t="0" r="13335" b="25400"/>
                <wp:wrapThrough wrapText="bothSides">
                  <wp:wrapPolygon edited="0">
                    <wp:start x="0" y="0"/>
                    <wp:lineTo x="0" y="21600"/>
                    <wp:lineTo x="21564" y="21600"/>
                    <wp:lineTo x="21564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265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965C1" w14:textId="77777777" w:rsidR="001C50BC" w:rsidRPr="000A211A" w:rsidRDefault="001C50BC">
                            <w:pPr>
                              <w:rPr>
                                <w:rFonts w:ascii="Andale Mono" w:hAnsi="Andale Mono"/>
                                <w:sz w:val="36"/>
                              </w:rPr>
                            </w:pPr>
                            <w:r w:rsidRPr="000A211A">
                              <w:rPr>
                                <w:rFonts w:ascii="Andale Mono" w:hAnsi="Andale Mono"/>
                                <w:sz w:val="36"/>
                              </w:rPr>
                              <w:t>Thank you for helping us to make NES a safe place!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4.7pt;margin-top:752pt;width:566.95pt;height:36pt;z-index:251673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" mv:complextextbox="1" fillcolor="white [3201]" strokecolor="#00676d [3206]" strokeweight="2pt">
                <v:textbox>
                  <w:txbxContent>
                    <w:p w14:paraId="1FC965C1" w14:textId="77777777" w:rsidR="001C50BC" w:rsidRPr="000A211A" w:rsidRDefault="001C50BC">
                      <w:pPr>
                        <w:rPr>
                          <w:rFonts w:ascii="Andale Mono" w:hAnsi="Andale Mono"/>
                          <w:sz w:val="36"/>
                        </w:rPr>
                      </w:pPr>
                      <w:r w:rsidRPr="000A211A">
                        <w:rPr>
                          <w:rFonts w:ascii="Andale Mono" w:hAnsi="Andale Mono"/>
                          <w:sz w:val="36"/>
                        </w:rPr>
                        <w:t>Thank you for helping us to make NES a safe place!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C50B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930EF" wp14:editId="1CF5C454">
                <wp:simplePos x="0" y="0"/>
                <wp:positionH relativeFrom="page">
                  <wp:posOffset>3990340</wp:posOffset>
                </wp:positionH>
                <wp:positionV relativeFrom="page">
                  <wp:posOffset>2212340</wp:posOffset>
                </wp:positionV>
                <wp:extent cx="3323590" cy="339725"/>
                <wp:effectExtent l="0" t="0" r="0" b="15875"/>
                <wp:wrapTight wrapText="bothSides">
                  <wp:wrapPolygon edited="0">
                    <wp:start x="165" y="0"/>
                    <wp:lineTo x="165" y="20994"/>
                    <wp:lineTo x="21295" y="20994"/>
                    <wp:lineTo x="21295" y="0"/>
                    <wp:lineTo x="165" y="0"/>
                  </wp:wrapPolygon>
                </wp:wrapTight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33A177" w14:textId="77777777" w:rsidR="001C50BC" w:rsidRPr="001C50BC" w:rsidRDefault="001C50BC" w:rsidP="00080AE7">
                            <w:pPr>
                              <w:pStyle w:val="Subtitle"/>
                              <w:rPr>
                                <w:caps w:val="0"/>
                                <w:outline/>
                                <w:color w:val="001645" w:themeColor="accent1"/>
                                <w:spacing w:val="0"/>
                                <w:sz w:val="1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C50BC">
                              <w:rPr>
                                <w:caps w:val="0"/>
                                <w:outline/>
                                <w:color w:val="001645" w:themeColor="accent1"/>
                                <w:spacing w:val="0"/>
                                <w:sz w:val="36"/>
                                <w:highlight w:val="yellow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Must be before 2:15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314.2pt;margin-top:174.2pt;width:261.7pt;height: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" filled="f" stroked="f">
                <v:textbox inset=",0,,0">
                  <w:txbxContent>
                    <w:p w14:paraId="3A33A177" w14:textId="77777777" w:rsidR="001C50BC" w:rsidRPr="001C50BC" w:rsidRDefault="001C50BC" w:rsidP="00080AE7">
                      <w:pPr>
                        <w:pStyle w:val="Subtitle"/>
                        <w:rPr>
                          <w:caps w:val="0"/>
                          <w:outline/>
                          <w:color w:val="001645" w:themeColor="accent1"/>
                          <w:spacing w:val="0"/>
                          <w:sz w:val="1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C50BC">
                        <w:rPr>
                          <w:caps w:val="0"/>
                          <w:outline/>
                          <w:color w:val="001645" w:themeColor="accent1"/>
                          <w:spacing w:val="0"/>
                          <w:sz w:val="36"/>
                          <w:highlight w:val="yellow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Must be before 2:15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50BC">
        <w:rPr>
          <w:noProof/>
        </w:rPr>
        <mc:AlternateContent>
          <mc:Choice Requires="wps">
            <w:drawing>
              <wp:anchor distT="0" distB="0" distL="114300" distR="114300" simplePos="0" relativeHeight="251674625" behindDoc="0" locked="0" layoutInCell="1" allowOverlap="1" wp14:anchorId="6F296FCB" wp14:editId="232ED432">
                <wp:simplePos x="0" y="0"/>
                <wp:positionH relativeFrom="page">
                  <wp:posOffset>1104900</wp:posOffset>
                </wp:positionH>
                <wp:positionV relativeFrom="page">
                  <wp:posOffset>6019800</wp:posOffset>
                </wp:positionV>
                <wp:extent cx="5829300" cy="1257300"/>
                <wp:effectExtent l="0" t="0" r="0" b="12700"/>
                <wp:wrapThrough wrapText="bothSides">
                  <wp:wrapPolygon edited="0">
                    <wp:start x="94" y="0"/>
                    <wp:lineTo x="94" y="21382"/>
                    <wp:lineTo x="21365" y="21382"/>
                    <wp:lineTo x="21365" y="0"/>
                    <wp:lineTo x="94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8051A" w14:textId="77777777" w:rsidR="001C50BC" w:rsidRDefault="001C5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margin-left:87pt;margin-top:474pt;width:459pt;height:99pt;z-index:2516746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AMONMCAAAg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" mv:complextextbox="1" filled="f" stroked="f">
                <v:textbox>
                  <w:txbxContent>
                    <w:p w14:paraId="3038051A" w14:textId="77777777" w:rsidR="001C50BC" w:rsidRDefault="001C50B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D20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1966F" wp14:editId="4D7528B1">
                <wp:simplePos x="0" y="0"/>
                <wp:positionH relativeFrom="page">
                  <wp:posOffset>4041140</wp:posOffset>
                </wp:positionH>
                <wp:positionV relativeFrom="page">
                  <wp:posOffset>2552700</wp:posOffset>
                </wp:positionV>
                <wp:extent cx="3273425" cy="1333500"/>
                <wp:effectExtent l="0" t="0" r="0" b="12700"/>
                <wp:wrapTight wrapText="bothSides">
                  <wp:wrapPolygon edited="0">
                    <wp:start x="168" y="0"/>
                    <wp:lineTo x="168" y="21394"/>
                    <wp:lineTo x="21286" y="21394"/>
                    <wp:lineTo x="21286" y="0"/>
                    <wp:lineTo x="168" y="0"/>
                  </wp:wrapPolygon>
                </wp:wrapTight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C7F0BF9" w14:textId="77777777" w:rsidR="001C50BC" w:rsidRPr="004D2089" w:rsidRDefault="001C50BC" w:rsidP="00080AE7">
                            <w:pPr>
                              <w:pStyle w:val="Heading1"/>
                              <w:rPr>
                                <w:rFonts w:ascii="Chalkduster" w:hAnsi="Chalkduster"/>
                                <w:sz w:val="28"/>
                              </w:rPr>
                            </w:pPr>
                            <w:r w:rsidRPr="004D2089">
                              <w:rPr>
                                <w:rFonts w:ascii="Chalkduster" w:hAnsi="Chalkduster"/>
                                <w:sz w:val="28"/>
                              </w:rPr>
                              <w:t xml:space="preserve">Please arrive to the office with enough time for us to call your child from class when leaving during the day.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318.2pt;margin-top:201pt;width:257.75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" mv:complextextbox="1" filled="f" stroked="f">
                <v:textbox inset=",0,,0">
                  <w:txbxContent>
                    <w:p w14:paraId="0C7F0BF9" w14:textId="77777777" w:rsidR="001C50BC" w:rsidRPr="004D2089" w:rsidRDefault="001C50BC" w:rsidP="00080AE7">
                      <w:pPr>
                        <w:pStyle w:val="Heading1"/>
                        <w:rPr>
                          <w:rFonts w:ascii="Chalkduster" w:hAnsi="Chalkduster"/>
                          <w:sz w:val="28"/>
                        </w:rPr>
                      </w:pPr>
                      <w:r w:rsidRPr="004D2089">
                        <w:rPr>
                          <w:rFonts w:ascii="Chalkduster" w:hAnsi="Chalkduster"/>
                          <w:sz w:val="28"/>
                        </w:rPr>
                        <w:t xml:space="preserve">Please arrive to the office with enough time for us to call your child from class when leaving during the day.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D20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6FE9F" wp14:editId="7B82D7F3">
                <wp:simplePos x="0" y="0"/>
                <wp:positionH relativeFrom="page">
                  <wp:posOffset>3886200</wp:posOffset>
                </wp:positionH>
                <wp:positionV relativeFrom="page">
                  <wp:posOffset>641350</wp:posOffset>
                </wp:positionV>
                <wp:extent cx="3429000" cy="1454150"/>
                <wp:effectExtent l="0" t="0" r="0" b="19050"/>
                <wp:wrapTight wrapText="bothSides">
                  <wp:wrapPolygon edited="0">
                    <wp:start x="160" y="0"/>
                    <wp:lineTo x="160" y="21506"/>
                    <wp:lineTo x="21280" y="21506"/>
                    <wp:lineTo x="21280" y="0"/>
                    <wp:lineTo x="160" y="0"/>
                  </wp:wrapPolygon>
                </wp:wrapTight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5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24C00C" w14:textId="77777777" w:rsidR="001C50BC" w:rsidRPr="00850664" w:rsidRDefault="001C50BC" w:rsidP="00080AE7">
                            <w:pPr>
                              <w:pStyle w:val="Title"/>
                              <w:rPr>
                                <w:sz w:val="96"/>
                              </w:rPr>
                            </w:pPr>
                            <w:r w:rsidRPr="00850664">
                              <w:rPr>
                                <w:sz w:val="96"/>
                              </w:rPr>
                              <w:t>Early Dismissal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06pt;margin-top:50.5pt;width:270pt;height:114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" filled="f" stroked="f">
                <v:textbox inset=",0,,0">
                  <w:txbxContent>
                    <w:p w14:paraId="3B24C00C" w14:textId="77777777" w:rsidR="001C50BC" w:rsidRPr="00850664" w:rsidRDefault="001C50BC" w:rsidP="00080AE7">
                      <w:pPr>
                        <w:pStyle w:val="Title"/>
                        <w:rPr>
                          <w:sz w:val="96"/>
                        </w:rPr>
                      </w:pPr>
                      <w:r w:rsidRPr="00850664">
                        <w:rPr>
                          <w:sz w:val="96"/>
                        </w:rPr>
                        <w:t>Early Dismissal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50664">
        <w:rPr>
          <w:noProof/>
        </w:rPr>
        <mc:AlternateContent>
          <mc:Choice Requires="wps">
            <w:drawing>
              <wp:anchor distT="0" distB="0" distL="114300" distR="114300" simplePos="0" relativeHeight="251672577" behindDoc="0" locked="0" layoutInCell="1" allowOverlap="1" wp14:anchorId="65A37C56" wp14:editId="4BE5E135">
                <wp:simplePos x="0" y="0"/>
                <wp:positionH relativeFrom="page">
                  <wp:posOffset>635000</wp:posOffset>
                </wp:positionH>
                <wp:positionV relativeFrom="page">
                  <wp:posOffset>88900</wp:posOffset>
                </wp:positionV>
                <wp:extent cx="5905500" cy="520700"/>
                <wp:effectExtent l="0" t="0" r="0" b="12700"/>
                <wp:wrapThrough wrapText="bothSides">
                  <wp:wrapPolygon edited="0">
                    <wp:start x="93" y="0"/>
                    <wp:lineTo x="93" y="21073"/>
                    <wp:lineTo x="21368" y="21073"/>
                    <wp:lineTo x="21368" y="0"/>
                    <wp:lineTo x="93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7762C" w14:textId="77777777" w:rsidR="001C50BC" w:rsidRPr="00850664" w:rsidRDefault="001C50BC">
                            <w:pPr>
                              <w:rPr>
                                <w:rFonts w:ascii="Andale Mono" w:hAnsi="Andale Mono"/>
                                <w:b/>
                                <w:color w:val="1BB35D" w:themeColor="background2"/>
                                <w:sz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50664">
                              <w:rPr>
                                <w:rFonts w:ascii="Andale Mono" w:hAnsi="Andale Mono"/>
                                <w:b/>
                                <w:color w:val="1BB35D" w:themeColor="background2"/>
                                <w:sz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From the </w:t>
                            </w:r>
                            <w:proofErr w:type="spellStart"/>
                            <w:r w:rsidRPr="00850664">
                              <w:rPr>
                                <w:rFonts w:ascii="Andale Mono" w:hAnsi="Andale Mono"/>
                                <w:b/>
                                <w:color w:val="1BB35D" w:themeColor="background2"/>
                                <w:sz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Northshore</w:t>
                            </w:r>
                            <w:proofErr w:type="spellEnd"/>
                            <w:r w:rsidRPr="00850664">
                              <w:rPr>
                                <w:rFonts w:ascii="Andale Mono" w:hAnsi="Andale Mono"/>
                                <w:b/>
                                <w:color w:val="1BB35D" w:themeColor="background2"/>
                                <w:sz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0pt;margin-top:7pt;width:465pt;height:41pt;z-index:2516725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" mv:complextextbox="1" filled="f" stroked="f">
                <v:textbox>
                  <w:txbxContent>
                    <w:p w14:paraId="2A67762C" w14:textId="77777777" w:rsidR="001C50BC" w:rsidRPr="00850664" w:rsidRDefault="001C50BC">
                      <w:pPr>
                        <w:rPr>
                          <w:rFonts w:ascii="Andale Mono" w:hAnsi="Andale Mono"/>
                          <w:b/>
                          <w:color w:val="1BB35D" w:themeColor="background2"/>
                          <w:sz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50664">
                        <w:rPr>
                          <w:rFonts w:ascii="Andale Mono" w:hAnsi="Andale Mono"/>
                          <w:b/>
                          <w:color w:val="1BB35D" w:themeColor="background2"/>
                          <w:sz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From the </w:t>
                      </w:r>
                      <w:proofErr w:type="spellStart"/>
                      <w:r w:rsidRPr="00850664">
                        <w:rPr>
                          <w:rFonts w:ascii="Andale Mono" w:hAnsi="Andale Mono"/>
                          <w:b/>
                          <w:color w:val="1BB35D" w:themeColor="background2"/>
                          <w:sz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Northshore</w:t>
                      </w:r>
                      <w:proofErr w:type="spellEnd"/>
                      <w:r w:rsidRPr="00850664">
                        <w:rPr>
                          <w:rFonts w:ascii="Andale Mono" w:hAnsi="Andale Mono"/>
                          <w:b/>
                          <w:color w:val="1BB35D" w:themeColor="background2"/>
                          <w:sz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Office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506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D92A8" wp14:editId="36F02028">
                <wp:simplePos x="0" y="0"/>
                <wp:positionH relativeFrom="page">
                  <wp:posOffset>4123690</wp:posOffset>
                </wp:positionH>
                <wp:positionV relativeFrom="page">
                  <wp:posOffset>4194175</wp:posOffset>
                </wp:positionV>
                <wp:extent cx="3108960" cy="1400175"/>
                <wp:effectExtent l="0" t="0" r="0" b="22225"/>
                <wp:wrapTight wrapText="bothSides">
                  <wp:wrapPolygon edited="0">
                    <wp:start x="176" y="0"/>
                    <wp:lineTo x="176" y="21551"/>
                    <wp:lineTo x="21176" y="21551"/>
                    <wp:lineTo x="21176" y="0"/>
                    <wp:lineTo x="176" y="0"/>
                  </wp:wrapPolygon>
                </wp:wrapTight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F0FA57" w14:textId="77777777" w:rsidR="001C50BC" w:rsidRPr="001C50BC" w:rsidRDefault="001C50BC" w:rsidP="00080AE7">
                            <w:pPr>
                              <w:pStyle w:val="Heading3"/>
                            </w:pPr>
                            <w:r w:rsidRPr="001C50BC">
                              <w:t xml:space="preserve">Lunch visitors must be listed as emergency contacts.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24.7pt;margin-top:330.25pt;width:244.8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" filled="f" stroked="f">
                <v:textbox inset=",0,,0">
                  <w:txbxContent>
                    <w:p w14:paraId="69F0FA57" w14:textId="77777777" w:rsidR="001C50BC" w:rsidRPr="001C50BC" w:rsidRDefault="001C50BC" w:rsidP="00080AE7">
                      <w:pPr>
                        <w:pStyle w:val="Heading3"/>
                      </w:pPr>
                      <w:r w:rsidRPr="001C50BC">
                        <w:t xml:space="preserve">Lunch visitors must be listed as emergency contacts.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506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E724D" wp14:editId="0643D0AA">
                <wp:simplePos x="0" y="0"/>
                <wp:positionH relativeFrom="page">
                  <wp:posOffset>4927600</wp:posOffset>
                </wp:positionH>
                <wp:positionV relativeFrom="page">
                  <wp:posOffset>5549265</wp:posOffset>
                </wp:positionV>
                <wp:extent cx="2305050" cy="45085"/>
                <wp:effectExtent l="0" t="0" r="0" b="5715"/>
                <wp:wrapTight wrapText="bothSides">
                  <wp:wrapPolygon edited="0">
                    <wp:start x="238" y="0"/>
                    <wp:lineTo x="238" y="12169"/>
                    <wp:lineTo x="21183" y="12169"/>
                    <wp:lineTo x="21183" y="0"/>
                    <wp:lineTo x="238" y="0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0505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4DF8F4" w14:textId="77777777" w:rsidR="001C50BC" w:rsidRDefault="001C50BC" w:rsidP="00850664">
                            <w:pPr>
                              <w:pStyle w:val="Date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388pt;margin-top:436.95pt;width:181.5pt;height:3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" filled="f" stroked="f">
                <v:textbox inset=",0,,0">
                  <w:txbxContent>
                    <w:p w14:paraId="694DF8F4" w14:textId="77777777" w:rsidR="001C50BC" w:rsidRDefault="001C50BC" w:rsidP="00850664">
                      <w:pPr>
                        <w:pStyle w:val="Date"/>
                        <w:jc w:val="lef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80AE7">
        <w:rPr>
          <w:noProof/>
        </w:rPr>
        <w:drawing>
          <wp:anchor distT="0" distB="15875" distL="118745" distR="118745" simplePos="0" relativeHeight="251670529" behindDoc="0" locked="0" layoutInCell="1" allowOverlap="1" wp14:anchorId="72A8B151" wp14:editId="4CA76D08">
            <wp:simplePos x="0" y="0"/>
            <wp:positionH relativeFrom="page">
              <wp:posOffset>368300</wp:posOffset>
            </wp:positionH>
            <wp:positionV relativeFrom="page">
              <wp:posOffset>800100</wp:posOffset>
            </wp:positionV>
            <wp:extent cx="3289300" cy="4568190"/>
            <wp:effectExtent l="0" t="0" r="12700" b="3810"/>
            <wp:wrapThrough wrapText="bothSides">
              <wp:wrapPolygon edited="0">
                <wp:start x="2168" y="0"/>
                <wp:lineTo x="0" y="721"/>
                <wp:lineTo x="0" y="20177"/>
                <wp:lineTo x="1168" y="21138"/>
                <wp:lineTo x="2002" y="21498"/>
                <wp:lineTo x="2168" y="21498"/>
                <wp:lineTo x="19348" y="21498"/>
                <wp:lineTo x="19515" y="21498"/>
                <wp:lineTo x="20349" y="21138"/>
                <wp:lineTo x="21517" y="20177"/>
                <wp:lineTo x="21517" y="721"/>
                <wp:lineTo x="19348" y="0"/>
                <wp:lineTo x="2168" y="0"/>
              </wp:wrapPolygon>
            </wp:wrapThrough>
            <wp:docPr id="30" name="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laceholder-base---neutr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456819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EA871" wp14:editId="2360DD68">
                <wp:simplePos x="0" y="0"/>
                <wp:positionH relativeFrom="page">
                  <wp:posOffset>635000</wp:posOffset>
                </wp:positionH>
                <wp:positionV relativeFrom="page">
                  <wp:posOffset>9046210</wp:posOffset>
                </wp:positionV>
                <wp:extent cx="6492240" cy="228600"/>
                <wp:effectExtent l="0" t="0" r="0" b="0"/>
                <wp:wrapTight wrapText="bothSides">
                  <wp:wrapPolygon edited="0">
                    <wp:start x="85" y="0"/>
                    <wp:lineTo x="85" y="19200"/>
                    <wp:lineTo x="21380" y="19200"/>
                    <wp:lineTo x="21380" y="0"/>
                    <wp:lineTo x="85" y="0"/>
                  </wp:wrapPolygon>
                </wp:wrapTight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6BD21F" w14:textId="77777777" w:rsidR="001C50BC" w:rsidRDefault="001C50BC" w:rsidP="00080AE7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50pt;margin-top:712.3pt;width:511.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" filled="f" stroked="f">
                <v:textbox inset=",0,,0">
                  <w:txbxContent>
                    <w:p w14:paraId="726BD21F" w14:textId="77777777" w:rsidR="001C50BC" w:rsidRDefault="001C50BC" w:rsidP="00080AE7">
                      <w:pPr>
                        <w:pStyle w:val="Footer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A96E7" wp14:editId="551BF7A1">
                <wp:simplePos x="0" y="0"/>
                <wp:positionH relativeFrom="page">
                  <wp:posOffset>4041775</wp:posOffset>
                </wp:positionH>
                <wp:positionV relativeFrom="page">
                  <wp:posOffset>685800</wp:posOffset>
                </wp:positionV>
                <wp:extent cx="3273425" cy="3200400"/>
                <wp:effectExtent l="0" t="0" r="317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A0D209" w14:textId="77777777" w:rsidR="001C50BC" w:rsidRDefault="001C50BC" w:rsidP="00080AE7">
                            <w:pPr>
                              <w:pStyle w:val="Exclamation"/>
                            </w:pP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8" style="position:absolute;margin-left:318.25pt;margin-top:54pt;width:257.7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" fillcolor="#00b4e3 [3215]" stroked="f" strokecolor="#4a7ebb" strokeweight="1.5pt">
                <v:shadow opacity="22938f" mv:blur="38100f" offset="0,2pt"/>
                <v:textbox inset=",0,,7.2pt">
                  <w:txbxContent>
                    <w:p w14:paraId="2BA0D209" w14:textId="77777777" w:rsidR="001C50BC" w:rsidRDefault="001C50BC" w:rsidP="00080AE7">
                      <w:pPr>
                        <w:pStyle w:val="Exclamation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7C1EB" wp14:editId="37D71376">
                <wp:simplePos x="0" y="0"/>
                <wp:positionH relativeFrom="page">
                  <wp:posOffset>4041775</wp:posOffset>
                </wp:positionH>
                <wp:positionV relativeFrom="page">
                  <wp:posOffset>4194175</wp:posOffset>
                </wp:positionV>
                <wp:extent cx="3273425" cy="1554480"/>
                <wp:effectExtent l="3175" t="3175" r="0" b="44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1554480"/>
                        </a:xfrm>
                        <a:prstGeom prst="roundRect">
                          <a:avLst>
                            <a:gd name="adj" fmla="val 2565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8.25pt;margin-top:330.25pt;width:257.7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681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" fillcolor="#001645 [3204]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  <w:bookmarkStart w:id="0" w:name="_GoBack"/>
      <w:bookmarkEnd w:id="0"/>
    </w:p>
    <w:sectPr w:rsidR="00080AE7" w:rsidSect="00080A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35735" w14:textId="77777777" w:rsidR="00577BC2" w:rsidRDefault="00577BC2">
      <w:r>
        <w:separator/>
      </w:r>
    </w:p>
  </w:endnote>
  <w:endnote w:type="continuationSeparator" w:id="0">
    <w:p w14:paraId="22129139" w14:textId="77777777" w:rsidR="00577BC2" w:rsidRDefault="0057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0FE2" w14:textId="77777777" w:rsidR="001C50BC" w:rsidRDefault="001C50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2197" w14:textId="77777777" w:rsidR="001C50BC" w:rsidRDefault="001C50B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FF31B" w14:textId="77777777" w:rsidR="001C50BC" w:rsidRDefault="001C50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43746" w14:textId="77777777" w:rsidR="00577BC2" w:rsidRDefault="00577BC2">
      <w:r>
        <w:separator/>
      </w:r>
    </w:p>
  </w:footnote>
  <w:footnote w:type="continuationSeparator" w:id="0">
    <w:p w14:paraId="53828C16" w14:textId="77777777" w:rsidR="00577BC2" w:rsidRDefault="00577B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A1F86" w14:textId="77777777" w:rsidR="001C50BC" w:rsidRDefault="001C50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5BFCD" w14:textId="77777777" w:rsidR="001C50BC" w:rsidRDefault="001C50B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32E79" w14:textId="77777777" w:rsidR="001C50BC" w:rsidRDefault="001C50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14E42A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080AE7"/>
    <w:rsid w:val="0004414F"/>
    <w:rsid w:val="00080AE7"/>
    <w:rsid w:val="000A211A"/>
    <w:rsid w:val="000F72D5"/>
    <w:rsid w:val="001C50BC"/>
    <w:rsid w:val="001F4AA6"/>
    <w:rsid w:val="00276571"/>
    <w:rsid w:val="00376CF2"/>
    <w:rsid w:val="003B33F0"/>
    <w:rsid w:val="003F4489"/>
    <w:rsid w:val="004D2089"/>
    <w:rsid w:val="00577BC2"/>
    <w:rsid w:val="00696D1C"/>
    <w:rsid w:val="007F0A27"/>
    <w:rsid w:val="00850664"/>
    <w:rsid w:val="008A4F76"/>
    <w:rsid w:val="00930228"/>
    <w:rsid w:val="00AA51B2"/>
    <w:rsid w:val="00DA3D7F"/>
    <w:rsid w:val="00DD51E0"/>
    <w:rsid w:val="00E85CC3"/>
    <w:rsid w:val="00E944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22B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441700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441700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00676D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00676D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441700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441700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00676D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00676D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Shout%20Poster.dotx" TargetMode="External"/></Relationships>
</file>

<file path=word/theme/theme1.xml><?xml version="1.0" encoding="utf-8"?>
<a:theme xmlns:a="http://schemas.openxmlformats.org/drawingml/2006/main" name="Office Theme">
  <a:themeElements>
    <a:clrScheme name="Shout Poster">
      <a:dk1>
        <a:sysClr val="windowText" lastClr="000000"/>
      </a:dk1>
      <a:lt1>
        <a:sysClr val="window" lastClr="FFFFFF"/>
      </a:lt1>
      <a:dk2>
        <a:srgbClr val="00B4E3"/>
      </a:dk2>
      <a:lt2>
        <a:srgbClr val="1BB35D"/>
      </a:lt2>
      <a:accent1>
        <a:srgbClr val="001645"/>
      </a:accent1>
      <a:accent2>
        <a:srgbClr val="441700"/>
      </a:accent2>
      <a:accent3>
        <a:srgbClr val="00676D"/>
      </a:accent3>
      <a:accent4>
        <a:srgbClr val="CAB30A"/>
      </a:accent4>
      <a:accent5>
        <a:srgbClr val="BB0F2B"/>
      </a:accent5>
      <a:accent6>
        <a:srgbClr val="A49660"/>
      </a:accent6>
      <a:hlink>
        <a:srgbClr val="523B3D"/>
      </a:hlink>
      <a:folHlink>
        <a:srgbClr val="C67E1F"/>
      </a:folHlink>
    </a:clrScheme>
    <a:fontScheme name="Shout Poster">
      <a:majorFont>
        <a:latin typeface="Rockwell Extra Bold"/>
        <a:ea typeface=""/>
        <a:cs typeface=""/>
        <a:font script="Jpan" typeface="ヒラギノ角ゴ Pro W3"/>
      </a:majorFont>
      <a:minorFont>
        <a:latin typeface="News Gothic MT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Shout Poster.dotx</Template>
  <TotalTime>38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JAMES (000026214)</dc:creator>
  <cp:keywords/>
  <dc:description/>
  <cp:lastModifiedBy>SHERRI JAMES (000026214)</cp:lastModifiedBy>
  <cp:revision>5</cp:revision>
  <cp:lastPrinted>2016-10-31T12:52:00Z</cp:lastPrinted>
  <dcterms:created xsi:type="dcterms:W3CDTF">2016-10-28T18:53:00Z</dcterms:created>
  <dcterms:modified xsi:type="dcterms:W3CDTF">2016-11-02T16:51:00Z</dcterms:modified>
  <cp:category/>
</cp:coreProperties>
</file>